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0" w:rsidRDefault="00D85E80">
      <w:r>
        <w:t>La Resistenza nel cinema italiano.</w:t>
      </w:r>
    </w:p>
    <w:p w:rsidR="00D85E80" w:rsidRDefault="00D85E80">
      <w:r>
        <w:t>Filmografia scelta</w:t>
      </w:r>
    </w:p>
    <w:p w:rsidR="00D85E80" w:rsidRDefault="00D85E80"/>
    <w:p w:rsidR="00D85E80" w:rsidRDefault="00D85E80">
      <w:r>
        <w:t>1945 Giorni di Gloria, Luchino Visconti, Giuseppe de Santis</w:t>
      </w:r>
    </w:p>
    <w:p w:rsidR="00D85E80" w:rsidRDefault="00D85E80">
      <w:r>
        <w:t>1945 Roma città aperta, Roberto Rossellini</w:t>
      </w:r>
    </w:p>
    <w:p w:rsidR="00D85E80" w:rsidRDefault="00D85E80">
      <w:r>
        <w:t>1945 Paisà, Roberto Rossellini</w:t>
      </w:r>
    </w:p>
    <w:p w:rsidR="00D85E80" w:rsidRDefault="00D85E80">
      <w:r>
        <w:t>1946 Il sole sorge ancora, Aldo Vergano</w:t>
      </w:r>
    </w:p>
    <w:p w:rsidR="00D85E80" w:rsidRDefault="00D85E80">
      <w:r>
        <w:t>1951 Achtung, banditi!, Carlo Lizzani</w:t>
      </w:r>
    </w:p>
    <w:p w:rsidR="00D85E80" w:rsidRDefault="00D85E80">
      <w:r>
        <w:t>1955 Gli sbandati, Francesco Maselli</w:t>
      </w:r>
    </w:p>
    <w:p w:rsidR="00D85E80" w:rsidRDefault="00D85E80">
      <w:r>
        <w:t>1959 Il generale Della Rovere, Roberto Rossellini</w:t>
      </w:r>
    </w:p>
    <w:p w:rsidR="00D85E80" w:rsidRDefault="00D85E80">
      <w:r>
        <w:t>1960 La lunga notte del ’43, Florestano Vancini</w:t>
      </w:r>
    </w:p>
    <w:p w:rsidR="00D85E80" w:rsidRDefault="00D85E80">
      <w:r>
        <w:t>1961 Un giorno da leoni, Nanni Loy</w:t>
      </w:r>
    </w:p>
    <w:p w:rsidR="00D85E80" w:rsidRDefault="00D85E80">
      <w:r>
        <w:t>1961 Tiro al piccione, Giuliano Montaldo</w:t>
      </w:r>
    </w:p>
    <w:p w:rsidR="00D85E80" w:rsidRDefault="00D85E80">
      <w:r>
        <w:t>1962 Le quattro giornate di Napoli, Nanny Loy</w:t>
      </w:r>
    </w:p>
    <w:p w:rsidR="00D85E80" w:rsidRDefault="00D85E80">
      <w:r>
        <w:t>1963 La ragazza di Bube, Luigi Comencini</w:t>
      </w:r>
    </w:p>
    <w:p w:rsidR="00D85E80" w:rsidRDefault="00D85E80">
      <w:r>
        <w:t>1963 Il terrorista, Gianfranco De Bosio</w:t>
      </w:r>
    </w:p>
    <w:p w:rsidR="00D85E80" w:rsidRDefault="00D85E80">
      <w:r>
        <w:t>1967 Una questione privata, Giorgio Trentin</w:t>
      </w:r>
    </w:p>
    <w:p w:rsidR="00D85E80" w:rsidRDefault="00D85E80">
      <w:r>
        <w:t>1968 I sette fratelli Cervi, Gianni Puccini</w:t>
      </w:r>
    </w:p>
    <w:p w:rsidR="00D85E80" w:rsidRDefault="00D85E80">
      <w:r>
        <w:t>1970 Corbari, Valentino Orsini</w:t>
      </w:r>
    </w:p>
    <w:p w:rsidR="00D85E80" w:rsidRDefault="00D85E80">
      <w:r>
        <w:t>1974 Mussolini ultimo atto, Carlo Lizzani</w:t>
      </w:r>
    </w:p>
    <w:p w:rsidR="00D85E80" w:rsidRDefault="00D85E80">
      <w:r>
        <w:t>1974 C’eravamo tanto amati, Ettore Scola</w:t>
      </w:r>
      <w:bookmarkStart w:id="0" w:name="_GoBack"/>
      <w:bookmarkEnd w:id="0"/>
    </w:p>
    <w:p w:rsidR="00D85E80" w:rsidRDefault="00D85E80">
      <w:r>
        <w:t>1975 Salvo D’Acquisto, Romolo Guerrieri</w:t>
      </w:r>
    </w:p>
    <w:p w:rsidR="00D85E80" w:rsidRDefault="00D85E80">
      <w:r>
        <w:t>1976 L’Agnese va a morire, Giuliano Montaldo</w:t>
      </w:r>
    </w:p>
    <w:p w:rsidR="00D85E80" w:rsidRDefault="00D85E80">
      <w:r>
        <w:t>1976 Novecento, Bernardo bertolucci</w:t>
      </w:r>
    </w:p>
    <w:p w:rsidR="00D85E80" w:rsidRDefault="00D85E80">
      <w:r>
        <w:t>1980 Uomini e no, Valentino Orsini</w:t>
      </w:r>
    </w:p>
    <w:p w:rsidR="00D85E80" w:rsidRDefault="00D85E80">
      <w:r>
        <w:t>1982 La notte di San Lorenzo, Paolo e Vittorio Taviani</w:t>
      </w:r>
    </w:p>
    <w:p w:rsidR="00D85E80" w:rsidRDefault="00D85E80">
      <w:r>
        <w:t>1984 Notti e nebbie, Marco Tullio Giordana</w:t>
      </w:r>
    </w:p>
    <w:p w:rsidR="00D85E80" w:rsidRDefault="00D85E80">
      <w:r>
        <w:t>1991 Il caso Martello, Guido Chiesa</w:t>
      </w:r>
    </w:p>
    <w:p w:rsidR="00D85E80" w:rsidRDefault="00D85E80">
      <w:r>
        <w:t>1992 Gangsters, Massimo Guglielmi</w:t>
      </w:r>
    </w:p>
    <w:p w:rsidR="00D85E80" w:rsidRDefault="00D85E80">
      <w:r>
        <w:t>1997 Porzus, Renzo Martinelli</w:t>
      </w:r>
    </w:p>
    <w:p w:rsidR="00D85E80" w:rsidRDefault="00D85E80">
      <w:r>
        <w:t>1998 I piccoli maestri, Daniele Lucchetti</w:t>
      </w:r>
    </w:p>
    <w:p w:rsidR="00D85E80" w:rsidRDefault="00D85E80">
      <w:r>
        <w:t>2000 Il partigiano Johnny, Guido Chiesa</w:t>
      </w:r>
    </w:p>
    <w:p w:rsidR="00D85E80" w:rsidRDefault="00D85E80">
      <w:r>
        <w:t>2001 I nostri anni, Daniele Gaglianone</w:t>
      </w:r>
    </w:p>
    <w:p w:rsidR="00D85E80" w:rsidRDefault="00D85E80">
      <w:r>
        <w:t>2008 Il sangue dei vinti, Michele Soave</w:t>
      </w:r>
    </w:p>
    <w:p w:rsidR="00D85E80" w:rsidRDefault="00D85E80">
      <w:r>
        <w:t>2009 L’uomo che verrà, Giorgio Diritti</w:t>
      </w:r>
    </w:p>
    <w:p w:rsidR="00D85E80" w:rsidRDefault="00D85E80"/>
    <w:p w:rsidR="00D85E80" w:rsidRDefault="00D85E80">
      <w:r>
        <w:t>Bibliografia essenziale</w:t>
      </w:r>
    </w:p>
    <w:p w:rsidR="00D85E80" w:rsidRDefault="00D85E80">
      <w:r>
        <w:t>Giuseppe Ghigi, La memoria inquieta, Cafoscarina, 2009</w:t>
      </w:r>
    </w:p>
    <w:p w:rsidR="00D85E80" w:rsidRDefault="00D85E80">
      <w:r>
        <w:t>Sara Cortellazzo, Massimo Quaglia, Cinema e resistenza, Celid, 2005</w:t>
      </w:r>
    </w:p>
    <w:p w:rsidR="00D85E80" w:rsidRDefault="00D85E80">
      <w:r>
        <w:t>AAVV, La Resistenza e il cinema, Quaderno di storia contemporanea, n. 57/2015</w:t>
      </w:r>
    </w:p>
    <w:sectPr w:rsidR="00D85E80" w:rsidSect="003D3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05B"/>
    <w:rsid w:val="0000101D"/>
    <w:rsid w:val="00006E46"/>
    <w:rsid w:val="00015C8F"/>
    <w:rsid w:val="000206EC"/>
    <w:rsid w:val="000341A0"/>
    <w:rsid w:val="00046481"/>
    <w:rsid w:val="00046A43"/>
    <w:rsid w:val="00076084"/>
    <w:rsid w:val="00085AFD"/>
    <w:rsid w:val="000A1D70"/>
    <w:rsid w:val="000A6F07"/>
    <w:rsid w:val="000C6E5C"/>
    <w:rsid w:val="000E300A"/>
    <w:rsid w:val="001047DD"/>
    <w:rsid w:val="0015010B"/>
    <w:rsid w:val="0015297B"/>
    <w:rsid w:val="0016058A"/>
    <w:rsid w:val="001813C8"/>
    <w:rsid w:val="00183EA2"/>
    <w:rsid w:val="00192DB1"/>
    <w:rsid w:val="001C23EA"/>
    <w:rsid w:val="001C3EEE"/>
    <w:rsid w:val="001C4C9D"/>
    <w:rsid w:val="001E2D34"/>
    <w:rsid w:val="001F0EB5"/>
    <w:rsid w:val="001F5B0A"/>
    <w:rsid w:val="001F7D48"/>
    <w:rsid w:val="00207730"/>
    <w:rsid w:val="00235297"/>
    <w:rsid w:val="0024652B"/>
    <w:rsid w:val="0027305B"/>
    <w:rsid w:val="0027483F"/>
    <w:rsid w:val="00290E05"/>
    <w:rsid w:val="00290E90"/>
    <w:rsid w:val="002B4B05"/>
    <w:rsid w:val="002C51B8"/>
    <w:rsid w:val="002E7CA0"/>
    <w:rsid w:val="003333EF"/>
    <w:rsid w:val="0033642A"/>
    <w:rsid w:val="0034757E"/>
    <w:rsid w:val="003610EA"/>
    <w:rsid w:val="003A4AF5"/>
    <w:rsid w:val="003B1D38"/>
    <w:rsid w:val="003D3582"/>
    <w:rsid w:val="003F7D22"/>
    <w:rsid w:val="004200C5"/>
    <w:rsid w:val="00433C44"/>
    <w:rsid w:val="004647B3"/>
    <w:rsid w:val="004866C5"/>
    <w:rsid w:val="004B0B4E"/>
    <w:rsid w:val="004B7DBB"/>
    <w:rsid w:val="004D66BD"/>
    <w:rsid w:val="00500854"/>
    <w:rsid w:val="00503588"/>
    <w:rsid w:val="00505C4B"/>
    <w:rsid w:val="005170A3"/>
    <w:rsid w:val="0052785D"/>
    <w:rsid w:val="005336CC"/>
    <w:rsid w:val="00536CEB"/>
    <w:rsid w:val="00544E8E"/>
    <w:rsid w:val="00574604"/>
    <w:rsid w:val="005977C7"/>
    <w:rsid w:val="005D439B"/>
    <w:rsid w:val="005E2DD6"/>
    <w:rsid w:val="00636ED2"/>
    <w:rsid w:val="00637404"/>
    <w:rsid w:val="006420DA"/>
    <w:rsid w:val="00677CBD"/>
    <w:rsid w:val="00684C07"/>
    <w:rsid w:val="006A2489"/>
    <w:rsid w:val="006A2A19"/>
    <w:rsid w:val="006A5BA2"/>
    <w:rsid w:val="006C1C58"/>
    <w:rsid w:val="006C7229"/>
    <w:rsid w:val="006E3634"/>
    <w:rsid w:val="007036EA"/>
    <w:rsid w:val="0070773A"/>
    <w:rsid w:val="0071592D"/>
    <w:rsid w:val="00723300"/>
    <w:rsid w:val="00734C30"/>
    <w:rsid w:val="00771D4E"/>
    <w:rsid w:val="007843EE"/>
    <w:rsid w:val="007973B7"/>
    <w:rsid w:val="007A7B23"/>
    <w:rsid w:val="007C2C16"/>
    <w:rsid w:val="007E371D"/>
    <w:rsid w:val="008001DB"/>
    <w:rsid w:val="00802FFE"/>
    <w:rsid w:val="008106BB"/>
    <w:rsid w:val="008316AA"/>
    <w:rsid w:val="008504BC"/>
    <w:rsid w:val="00863B67"/>
    <w:rsid w:val="008D3448"/>
    <w:rsid w:val="008E1975"/>
    <w:rsid w:val="009552B9"/>
    <w:rsid w:val="0096156C"/>
    <w:rsid w:val="00992357"/>
    <w:rsid w:val="009A3842"/>
    <w:rsid w:val="009D1A89"/>
    <w:rsid w:val="009F23AD"/>
    <w:rsid w:val="00A11948"/>
    <w:rsid w:val="00A3592E"/>
    <w:rsid w:val="00A41778"/>
    <w:rsid w:val="00A96358"/>
    <w:rsid w:val="00AC1289"/>
    <w:rsid w:val="00AC25BE"/>
    <w:rsid w:val="00AD0EEA"/>
    <w:rsid w:val="00AE02D0"/>
    <w:rsid w:val="00B2734A"/>
    <w:rsid w:val="00B50302"/>
    <w:rsid w:val="00B626BF"/>
    <w:rsid w:val="00B90A4F"/>
    <w:rsid w:val="00BB5A10"/>
    <w:rsid w:val="00BC397A"/>
    <w:rsid w:val="00BD3253"/>
    <w:rsid w:val="00BE3888"/>
    <w:rsid w:val="00BF3199"/>
    <w:rsid w:val="00C372EE"/>
    <w:rsid w:val="00C51F77"/>
    <w:rsid w:val="00C6415A"/>
    <w:rsid w:val="00C67015"/>
    <w:rsid w:val="00C756E7"/>
    <w:rsid w:val="00CA5AE3"/>
    <w:rsid w:val="00CD070D"/>
    <w:rsid w:val="00CE4F38"/>
    <w:rsid w:val="00D15A11"/>
    <w:rsid w:val="00D501BF"/>
    <w:rsid w:val="00D7457A"/>
    <w:rsid w:val="00D813C7"/>
    <w:rsid w:val="00D85E80"/>
    <w:rsid w:val="00D93863"/>
    <w:rsid w:val="00DA4EE3"/>
    <w:rsid w:val="00DA7765"/>
    <w:rsid w:val="00DD2E5C"/>
    <w:rsid w:val="00DD6E14"/>
    <w:rsid w:val="00DF574D"/>
    <w:rsid w:val="00E03EE0"/>
    <w:rsid w:val="00E10B13"/>
    <w:rsid w:val="00E2720C"/>
    <w:rsid w:val="00E52CE4"/>
    <w:rsid w:val="00E745FD"/>
    <w:rsid w:val="00E77B6B"/>
    <w:rsid w:val="00E8558A"/>
    <w:rsid w:val="00EA36EE"/>
    <w:rsid w:val="00EE0D9E"/>
    <w:rsid w:val="00EE24CD"/>
    <w:rsid w:val="00EE5F9C"/>
    <w:rsid w:val="00F00700"/>
    <w:rsid w:val="00F61344"/>
    <w:rsid w:val="00F7064B"/>
    <w:rsid w:val="00F9641E"/>
    <w:rsid w:val="00FB2515"/>
    <w:rsid w:val="00FF28E7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Resistenza nel cinema italiano</dc:title>
  <dc:subject/>
  <dc:creator>Giuseppe Calzati</dc:creator>
  <cp:keywords/>
  <dc:description/>
  <cp:lastModifiedBy>istituto</cp:lastModifiedBy>
  <cp:revision>2</cp:revision>
  <dcterms:created xsi:type="dcterms:W3CDTF">2017-04-10T07:31:00Z</dcterms:created>
  <dcterms:modified xsi:type="dcterms:W3CDTF">2017-04-10T07:31:00Z</dcterms:modified>
</cp:coreProperties>
</file>